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0C3D0" w14:textId="77777777" w:rsidR="000F2568" w:rsidRDefault="00D82F15">
      <w:pPr>
        <w:pStyle w:val="Title"/>
      </w:pPr>
      <w:sdt>
        <w:sdtPr>
          <w:alias w:val="Lesson plan: "/>
          <w:tag w:val="Lesson plan: "/>
          <w:id w:val="-1364123724"/>
          <w:placeholder>
            <w:docPart w:val="FD4967D6B7454C51AAFEA51B797BC8FC"/>
          </w:placeholder>
          <w:temporary/>
          <w:showingPlcHdr/>
          <w15:appearance w15:val="hidden"/>
        </w:sdtPr>
        <w:sdtEndPr/>
        <w:sdtContent>
          <w:r w:rsidR="003D782B">
            <w:t>Lesson Plan</w:t>
          </w:r>
        </w:sdtContent>
      </w:sdt>
      <w:r w:rsidR="003D782B">
        <w:t xml:space="preserve"> </w:t>
      </w:r>
      <w:sdt>
        <w:sdtPr>
          <w:alias w:val="Enter title:"/>
          <w:tag w:val="Enter title:"/>
          <w:id w:val="-300383864"/>
          <w:placeholder>
            <w:docPart w:val="D34874DE20134607BA484FED8312E64E"/>
          </w:placeholder>
          <w:temporary/>
          <w:showingPlcHdr/>
          <w15:appearance w15:val="hidden"/>
          <w:text/>
        </w:sdtPr>
        <w:sdtEndPr/>
        <w:sdtContent>
          <w:r w:rsidR="00945066">
            <w:t>Title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555"/>
        <w:gridCol w:w="2555"/>
        <w:gridCol w:w="2557"/>
        <w:gridCol w:w="2557"/>
      </w:tblGrid>
      <w:tr w:rsidR="000F2568" w14:paraId="25041800" w14:textId="77777777" w:rsidTr="006678A6">
        <w:sdt>
          <w:sdtPr>
            <w:alias w:val="Subject:"/>
            <w:tag w:val="Subject:"/>
            <w:id w:val="-2028555856"/>
            <w:placeholder>
              <w:docPart w:val="1DEA8CBF9B334009A396EE05CC1A30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14:paraId="14E4C0D5" w14:textId="77777777" w:rsidR="000F2568" w:rsidRDefault="00D63BAB">
                <w:pPr>
                  <w:pStyle w:val="LessonHead"/>
                </w:pPr>
                <w:r>
                  <w:t>Subject</w:t>
                </w:r>
              </w:p>
            </w:tc>
          </w:sdtContent>
        </w:sdt>
        <w:sdt>
          <w:sdtPr>
            <w:alias w:val="Teacher:"/>
            <w:tag w:val="Teacher:"/>
            <w:id w:val="1514725732"/>
            <w:placeholder>
              <w:docPart w:val="78B68C5A0AF2496B85EB316143DAD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14:paraId="26C65CAF" w14:textId="77777777" w:rsidR="000F2568" w:rsidRDefault="000432CB">
                <w:pPr>
                  <w:pStyle w:val="LessonHead"/>
                </w:pPr>
                <w:r>
                  <w:t>Teacher</w:t>
                </w:r>
              </w:p>
            </w:tc>
          </w:sdtContent>
        </w:sdt>
        <w:sdt>
          <w:sdtPr>
            <w:alias w:val="Grade:"/>
            <w:tag w:val="Grade:"/>
            <w:id w:val="-1906212849"/>
            <w:placeholder>
              <w:docPart w:val="D286FA19E2FE4557A8472D26F1DF3D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22DE6CFC" w14:textId="77777777" w:rsidR="000F2568" w:rsidRDefault="000432CB">
                <w:pPr>
                  <w:pStyle w:val="LessonHead"/>
                </w:pPr>
                <w:r>
                  <w:t>Grade</w:t>
                </w:r>
              </w:p>
            </w:tc>
          </w:sdtContent>
        </w:sdt>
        <w:sdt>
          <w:sdtPr>
            <w:alias w:val="Date:"/>
            <w:tag w:val="Date:"/>
            <w:id w:val="-1172869743"/>
            <w:placeholder>
              <w:docPart w:val="C437BDACFF5242188E0A4DA5D3EBCD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4A07B6FE" w14:textId="77777777" w:rsidR="000F2568" w:rsidRDefault="000432CB">
                <w:pPr>
                  <w:pStyle w:val="LessonHead"/>
                </w:pPr>
                <w:r>
                  <w:t>Date</w:t>
                </w:r>
              </w:p>
            </w:tc>
          </w:sdtContent>
        </w:sdt>
      </w:tr>
      <w:tr w:rsidR="000F2568" w14:paraId="6D722C17" w14:textId="77777777" w:rsidTr="006678A6">
        <w:tc>
          <w:tcPr>
            <w:tcW w:w="2555" w:type="dxa"/>
          </w:tcPr>
          <w:p w14:paraId="291976CB" w14:textId="5CCECA3C" w:rsidR="000F2568" w:rsidRDefault="000F2568"/>
        </w:tc>
        <w:tc>
          <w:tcPr>
            <w:tcW w:w="2555" w:type="dxa"/>
          </w:tcPr>
          <w:p w14:paraId="50EF0577" w14:textId="5636B800" w:rsidR="000F2568" w:rsidRDefault="000F2568"/>
        </w:tc>
        <w:tc>
          <w:tcPr>
            <w:tcW w:w="2557" w:type="dxa"/>
          </w:tcPr>
          <w:p w14:paraId="7CB17726" w14:textId="0506A8B9" w:rsidR="000F2568" w:rsidRDefault="000F2568"/>
        </w:tc>
        <w:tc>
          <w:tcPr>
            <w:tcW w:w="2557" w:type="dxa"/>
          </w:tcPr>
          <w:p w14:paraId="3F34F39A" w14:textId="4157A28A" w:rsidR="000F2568" w:rsidRDefault="000F2568" w:rsidP="000432CB">
            <w:pPr>
              <w:ind w:left="0"/>
            </w:pPr>
          </w:p>
        </w:tc>
      </w:tr>
    </w:tbl>
    <w:p w14:paraId="501263B1" w14:textId="341F3DE1" w:rsidR="000F2568" w:rsidRDefault="00937640">
      <w:pPr>
        <w:pStyle w:val="LessonHead"/>
      </w:pPr>
      <w:r>
        <w:t>Learning Goal</w:t>
      </w:r>
    </w:p>
    <w:p w14:paraId="6C876885" w14:textId="4E182707" w:rsidR="000F2568" w:rsidRDefault="000F2568"/>
    <w:p w14:paraId="0F9E2863" w14:textId="77777777" w:rsidR="005470FE" w:rsidRDefault="005470FE"/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2335"/>
        <w:gridCol w:w="3768"/>
        <w:gridCol w:w="4121"/>
      </w:tblGrid>
      <w:tr w:rsidR="000F2568" w14:paraId="63B1F07A" w14:textId="77777777" w:rsidTr="00937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5" w:type="dxa"/>
            <w:tcMar>
              <w:top w:w="144" w:type="dxa"/>
            </w:tcMar>
          </w:tcPr>
          <w:p w14:paraId="21C1B3C0" w14:textId="4F8EEE2B" w:rsidR="000F2568" w:rsidRDefault="005470FE" w:rsidP="00610669">
            <w:pPr>
              <w:ind w:left="0"/>
            </w:pPr>
            <w:r>
              <w:t>Focus</w:t>
            </w:r>
          </w:p>
        </w:tc>
        <w:tc>
          <w:tcPr>
            <w:tcW w:w="3768" w:type="dxa"/>
            <w:tcMar>
              <w:top w:w="144" w:type="dxa"/>
            </w:tcMar>
          </w:tcPr>
          <w:p w14:paraId="1F1982ED" w14:textId="63179738" w:rsidR="000F2568" w:rsidRDefault="005470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Content</w:t>
            </w:r>
          </w:p>
        </w:tc>
        <w:tc>
          <w:tcPr>
            <w:tcW w:w="4121" w:type="dxa"/>
            <w:tcMar>
              <w:top w:w="144" w:type="dxa"/>
            </w:tcMar>
          </w:tcPr>
          <w:p w14:paraId="30C07E16" w14:textId="3ADDA1BB" w:rsidR="000F2568" w:rsidRDefault="005470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</w:t>
            </w:r>
          </w:p>
        </w:tc>
      </w:tr>
      <w:tr w:rsidR="000F2568" w14:paraId="128CB379" w14:textId="77777777" w:rsidTr="0093764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FB63857" w14:textId="77777777" w:rsidR="000F2568" w:rsidRDefault="005470FE">
            <w:pPr>
              <w:rPr>
                <w:caps w:val="0"/>
              </w:rPr>
            </w:pPr>
            <w:r>
              <w:t xml:space="preserve">Problem of the Day/Poll Question </w:t>
            </w:r>
          </w:p>
          <w:p w14:paraId="3C635408" w14:textId="4CC2396A" w:rsidR="005470FE" w:rsidRDefault="00937640">
            <w:r>
              <w:t>(2-3 mins)</w:t>
            </w:r>
          </w:p>
        </w:tc>
        <w:tc>
          <w:tcPr>
            <w:tcW w:w="3768" w:type="dxa"/>
          </w:tcPr>
          <w:p w14:paraId="499B9D55" w14:textId="0D9F075D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1" w:type="dxa"/>
          </w:tcPr>
          <w:p w14:paraId="71EFAB54" w14:textId="7481D7DC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568" w14:paraId="71C4C50C" w14:textId="77777777" w:rsidTr="0093764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8EA5A61" w14:textId="77777777" w:rsidR="000F2568" w:rsidRDefault="00937640">
            <w:pPr>
              <w:rPr>
                <w:caps w:val="0"/>
              </w:rPr>
            </w:pPr>
            <w:r>
              <w:t>Inquiry Task and Discussion</w:t>
            </w:r>
          </w:p>
          <w:p w14:paraId="3ACDE979" w14:textId="252CB4D3" w:rsidR="00937640" w:rsidRDefault="00937640">
            <w:r>
              <w:t>(8-10 mins)</w:t>
            </w:r>
          </w:p>
        </w:tc>
        <w:tc>
          <w:tcPr>
            <w:tcW w:w="3768" w:type="dxa"/>
          </w:tcPr>
          <w:p w14:paraId="0882897F" w14:textId="66848BFE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1" w:type="dxa"/>
          </w:tcPr>
          <w:p w14:paraId="12E18C01" w14:textId="138ABD3F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568" w14:paraId="25477606" w14:textId="77777777" w:rsidTr="0093764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C443F02" w14:textId="77777777" w:rsidR="000F2568" w:rsidRDefault="00937640">
            <w:pPr>
              <w:rPr>
                <w:caps w:val="0"/>
              </w:rPr>
            </w:pPr>
            <w:r>
              <w:t xml:space="preserve">Direct Instruction </w:t>
            </w:r>
          </w:p>
          <w:p w14:paraId="24C85087" w14:textId="2C073606" w:rsidR="00937640" w:rsidRDefault="00937640">
            <w:r>
              <w:t>(5 Mins)</w:t>
            </w:r>
          </w:p>
        </w:tc>
        <w:tc>
          <w:tcPr>
            <w:tcW w:w="3768" w:type="dxa"/>
          </w:tcPr>
          <w:p w14:paraId="33C60590" w14:textId="5AFCFC76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1" w:type="dxa"/>
          </w:tcPr>
          <w:p w14:paraId="4ED039D5" w14:textId="2B58A500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568" w14:paraId="01AC81C2" w14:textId="77777777" w:rsidTr="0093764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6A70376" w14:textId="77777777" w:rsidR="00937640" w:rsidRDefault="00937640" w:rsidP="00F64E92">
            <w:pPr>
              <w:spacing w:before="0" w:after="0"/>
              <w:rPr>
                <w:caps w:val="0"/>
              </w:rPr>
            </w:pPr>
            <w:r>
              <w:t>Practice/</w:t>
            </w:r>
          </w:p>
          <w:p w14:paraId="76D8AD7E" w14:textId="1C410D46" w:rsidR="000F2568" w:rsidRDefault="00937640" w:rsidP="00F64E92">
            <w:pPr>
              <w:spacing w:before="0" w:after="0"/>
              <w:rPr>
                <w:caps w:val="0"/>
              </w:rPr>
            </w:pPr>
            <w:r>
              <w:t>Application</w:t>
            </w:r>
          </w:p>
          <w:p w14:paraId="41878F42" w14:textId="1A8749CF" w:rsidR="00937640" w:rsidRDefault="00937640">
            <w:r>
              <w:t>(5-7 Mins)</w:t>
            </w:r>
          </w:p>
        </w:tc>
        <w:tc>
          <w:tcPr>
            <w:tcW w:w="3768" w:type="dxa"/>
          </w:tcPr>
          <w:p w14:paraId="088FB0F8" w14:textId="34BADC51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1" w:type="dxa"/>
          </w:tcPr>
          <w:p w14:paraId="0B84D358" w14:textId="69B4B143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568" w14:paraId="23B61543" w14:textId="77777777" w:rsidTr="0093764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1FA9816" w14:textId="145088D2" w:rsidR="000F2568" w:rsidRDefault="00937640" w:rsidP="00F64E92">
            <w:pPr>
              <w:spacing w:after="0"/>
            </w:pPr>
            <w:r>
              <w:t>Check for UnderstandinG (5 Mins)</w:t>
            </w:r>
          </w:p>
        </w:tc>
        <w:tc>
          <w:tcPr>
            <w:tcW w:w="3768" w:type="dxa"/>
          </w:tcPr>
          <w:p w14:paraId="15A96F12" w14:textId="6F7BFF19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1" w:type="dxa"/>
          </w:tcPr>
          <w:p w14:paraId="2016BF50" w14:textId="63CCDF1C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7640" w14:paraId="0F63BFBE" w14:textId="77777777" w:rsidTr="0093764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C0EE443" w14:textId="77777777" w:rsidR="00937640" w:rsidRDefault="00937640">
            <w:pPr>
              <w:rPr>
                <w:caps w:val="0"/>
              </w:rPr>
            </w:pPr>
            <w:r>
              <w:t xml:space="preserve">Differentiation Option </w:t>
            </w:r>
          </w:p>
          <w:p w14:paraId="638A2986" w14:textId="2D8C482A" w:rsidR="00937640" w:rsidRDefault="00937640">
            <w:r>
              <w:t>(8-10 Minutes)</w:t>
            </w:r>
          </w:p>
        </w:tc>
        <w:tc>
          <w:tcPr>
            <w:tcW w:w="3768" w:type="dxa"/>
          </w:tcPr>
          <w:p w14:paraId="4667F41D" w14:textId="77777777" w:rsidR="00937640" w:rsidRDefault="0093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1" w:type="dxa"/>
          </w:tcPr>
          <w:p w14:paraId="1D0CCEBC" w14:textId="77777777" w:rsidR="00937640" w:rsidRDefault="0093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7640" w14:paraId="16CC4394" w14:textId="77777777" w:rsidTr="0093764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91080B0" w14:textId="77777777" w:rsidR="00937640" w:rsidRDefault="00937640" w:rsidP="00F64E92">
            <w:pPr>
              <w:spacing w:before="0" w:after="0"/>
              <w:rPr>
                <w:caps w:val="0"/>
              </w:rPr>
            </w:pPr>
            <w:r>
              <w:t>Assignments/</w:t>
            </w:r>
          </w:p>
          <w:p w14:paraId="348ED8E9" w14:textId="77777777" w:rsidR="00937640" w:rsidRDefault="00937640" w:rsidP="00F64E92">
            <w:pPr>
              <w:spacing w:before="0" w:after="0"/>
              <w:rPr>
                <w:caps w:val="0"/>
              </w:rPr>
            </w:pPr>
            <w:r>
              <w:t>Homework/</w:t>
            </w:r>
          </w:p>
          <w:p w14:paraId="48BDBC74" w14:textId="7925A744" w:rsidR="00937640" w:rsidRDefault="00937640" w:rsidP="00F64E92">
            <w:pPr>
              <w:spacing w:before="0" w:after="0"/>
              <w:rPr>
                <w:caps w:val="0"/>
              </w:rPr>
            </w:pPr>
            <w:r>
              <w:t>Questions</w:t>
            </w:r>
          </w:p>
          <w:p w14:paraId="5A61402F" w14:textId="754C6D09" w:rsidR="00937640" w:rsidRDefault="00937640">
            <w:r>
              <w:t>(2-3 Mins)</w:t>
            </w:r>
          </w:p>
        </w:tc>
        <w:tc>
          <w:tcPr>
            <w:tcW w:w="3768" w:type="dxa"/>
          </w:tcPr>
          <w:p w14:paraId="5FE831F3" w14:textId="77777777" w:rsidR="00937640" w:rsidRDefault="0093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1" w:type="dxa"/>
          </w:tcPr>
          <w:p w14:paraId="69D1202D" w14:textId="77777777" w:rsidR="00937640" w:rsidRDefault="0093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93626B6" w14:textId="583929B9" w:rsidR="006678A6" w:rsidRDefault="006678A6" w:rsidP="00F64E92">
      <w:pPr>
        <w:tabs>
          <w:tab w:val="left" w:pos="1380"/>
        </w:tabs>
        <w:ind w:left="0"/>
      </w:pPr>
      <w:bookmarkStart w:id="0" w:name="_GoBack"/>
      <w:bookmarkEnd w:id="0"/>
    </w:p>
    <w:sectPr w:rsidR="006678A6" w:rsidSect="006678A6">
      <w:footerReference w:type="default" r:id="rId8"/>
      <w:footerReference w:type="first" r:id="rId9"/>
      <w:pgSz w:w="12240" w:h="15840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79A55" w14:textId="77777777" w:rsidR="00D82F15" w:rsidRDefault="00D82F15">
      <w:pPr>
        <w:spacing w:before="0" w:after="0"/>
      </w:pPr>
      <w:r>
        <w:separator/>
      </w:r>
    </w:p>
  </w:endnote>
  <w:endnote w:type="continuationSeparator" w:id="0">
    <w:p w14:paraId="1813BE09" w14:textId="77777777" w:rsidR="00D82F15" w:rsidRDefault="00D82F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4A90F" w14:textId="77777777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678A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364DD" w14:textId="144F7046" w:rsidR="00937640" w:rsidRDefault="00937640" w:rsidP="00937640">
    <w:pPr>
      <w:pStyle w:val="Footer"/>
      <w:jc w:val="left"/>
    </w:pPr>
    <w:r>
      <w:t xml:space="preserve">Permission to copy and reuse for educational purposes only.                                    OliviaOdileke.com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616BB" w14:textId="77777777" w:rsidR="00D82F15" w:rsidRDefault="00D82F15">
      <w:pPr>
        <w:spacing w:before="0" w:after="0"/>
      </w:pPr>
      <w:r>
        <w:separator/>
      </w:r>
    </w:p>
  </w:footnote>
  <w:footnote w:type="continuationSeparator" w:id="0">
    <w:p w14:paraId="7B224438" w14:textId="77777777" w:rsidR="00D82F15" w:rsidRDefault="00D82F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80807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7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FE"/>
    <w:rsid w:val="00030421"/>
    <w:rsid w:val="000432CB"/>
    <w:rsid w:val="00055D2C"/>
    <w:rsid w:val="000F2568"/>
    <w:rsid w:val="0028329D"/>
    <w:rsid w:val="00286B6E"/>
    <w:rsid w:val="00297A24"/>
    <w:rsid w:val="002E2209"/>
    <w:rsid w:val="0038751C"/>
    <w:rsid w:val="003B6F61"/>
    <w:rsid w:val="003D782B"/>
    <w:rsid w:val="00512620"/>
    <w:rsid w:val="005470FE"/>
    <w:rsid w:val="005567A0"/>
    <w:rsid w:val="00567354"/>
    <w:rsid w:val="00610669"/>
    <w:rsid w:val="006678A6"/>
    <w:rsid w:val="00675768"/>
    <w:rsid w:val="006D0418"/>
    <w:rsid w:val="0082433E"/>
    <w:rsid w:val="0085237C"/>
    <w:rsid w:val="008F49AA"/>
    <w:rsid w:val="00937640"/>
    <w:rsid w:val="00945066"/>
    <w:rsid w:val="0095764D"/>
    <w:rsid w:val="009D0FDD"/>
    <w:rsid w:val="00A8145D"/>
    <w:rsid w:val="00AC7F4E"/>
    <w:rsid w:val="00AF3E1A"/>
    <w:rsid w:val="00B76B2E"/>
    <w:rsid w:val="00C323A8"/>
    <w:rsid w:val="00D0108E"/>
    <w:rsid w:val="00D543C2"/>
    <w:rsid w:val="00D63BAB"/>
    <w:rsid w:val="00D82F15"/>
    <w:rsid w:val="00DC39B6"/>
    <w:rsid w:val="00E36469"/>
    <w:rsid w:val="00F64E92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671E0"/>
  <w15:chartTrackingRefBased/>
  <w15:docId w15:val="{1B927CD8-C193-4D2B-884B-18B60476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26256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505046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E84C22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808070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808070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E84C22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E84C22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E84C22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505046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E84C22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808070" w:themeColor="text2" w:themeTint="BF"/>
        <w:left w:val="single" w:sz="4" w:space="0" w:color="808070" w:themeColor="text2" w:themeTint="BF"/>
        <w:bottom w:val="single" w:sz="4" w:space="0" w:color="808070" w:themeColor="text2" w:themeTint="BF"/>
        <w:right w:val="single" w:sz="4" w:space="0" w:color="808070" w:themeColor="text2" w:themeTint="BF"/>
        <w:insideH w:val="single" w:sz="4" w:space="0" w:color="808070" w:themeColor="text2" w:themeTint="BF"/>
        <w:insideV w:val="single" w:sz="4" w:space="0" w:color="80807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E84C22" w:themeColor="accent1"/>
      </w:rPr>
      <w:tblPr/>
      <w:tcPr>
        <w:tcBorders>
          <w:top w:val="nil"/>
          <w:left w:val="nil"/>
          <w:bottom w:val="single" w:sz="4" w:space="0" w:color="808070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E84C22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E84C22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84C22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E84C22" w:themeColor="accent1" w:shadow="1"/>
        <w:left w:val="single" w:sz="2" w:space="10" w:color="E84C22" w:themeColor="accent1" w:shadow="1"/>
        <w:bottom w:val="single" w:sz="2" w:space="10" w:color="E84C22" w:themeColor="accent1" w:shadow="1"/>
        <w:right w:val="single" w:sz="2" w:space="10" w:color="E84C22" w:themeColor="accent1" w:shadow="1"/>
      </w:pBdr>
      <w:ind w:left="1152" w:right="1152"/>
    </w:pPr>
    <w:rPr>
      <w:i/>
      <w:iCs/>
      <w:color w:val="E84C2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50504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</w:rPr>
      <w:tblPr/>
      <w:tcPr>
        <w:shd w:val="clear" w:color="auto" w:fill="F5B7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</w:rPr>
      <w:tblPr/>
      <w:tcPr>
        <w:shd w:val="clear" w:color="auto" w:fill="FFE4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4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</w:rPr>
      <w:tblPr/>
      <w:tcPr>
        <w:shd w:val="clear" w:color="auto" w:fill="EBB19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19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</w:rPr>
      <w:tblPr/>
      <w:tcPr>
        <w:shd w:val="clear" w:color="auto" w:fill="FFCD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</w:rPr>
      <w:tblPr/>
      <w:tcPr>
        <w:shd w:val="clear" w:color="auto" w:fill="FFE08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8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</w:rPr>
      <w:tblPr/>
      <w:tcPr>
        <w:shd w:val="clear" w:color="auto" w:fill="FF967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67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B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6400" w:themeFill="accent4" w:themeFillShade="CC"/>
      </w:tcPr>
    </w:tblStylePr>
    <w:tblStylePr w:type="lastRow">
      <w:rPr>
        <w:b/>
        <w:bCs/>
        <w:color w:val="EB64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3A1E" w:themeFill="accent3" w:themeFillShade="CC"/>
      </w:tcPr>
    </w:tblStylePr>
    <w:tblStylePr w:type="lastRow">
      <w:rPr>
        <w:b/>
        <w:bCs/>
        <w:color w:val="913A1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7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1E00" w:themeFill="accent6" w:themeFillShade="CC"/>
      </w:tcPr>
    </w:tblStylePr>
    <w:tblStylePr w:type="lastRow">
      <w:rPr>
        <w:b/>
        <w:bCs/>
        <w:color w:val="8E1E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5D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A00" w:themeFill="accent5" w:themeFillShade="CC"/>
      </w:tcPr>
    </w:tblStylePr>
    <w:tblStylePr w:type="lastRow">
      <w:rPr>
        <w:b/>
        <w:bCs/>
        <w:color w:val="A37A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2A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2A0F" w:themeColor="accent1" w:themeShade="99"/>
          <w:insideV w:val="nil"/>
        </w:tcBorders>
        <w:shd w:val="clear" w:color="auto" w:fill="902A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2A0F" w:themeFill="accent1" w:themeFillShade="99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3A5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7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7C00" w:themeColor="accent2" w:themeShade="99"/>
          <w:insideV w:val="nil"/>
        </w:tcBorders>
        <w:shd w:val="clear" w:color="auto" w:fill="C37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7C00" w:themeFill="accent2" w:themeFillShade="99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DD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8427" w:themeColor="accent4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2B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2B16" w:themeColor="accent3" w:themeShade="99"/>
          <w:insideV w:val="nil"/>
        </w:tcBorders>
        <w:shd w:val="clear" w:color="auto" w:fill="6D2B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B16" w:themeFill="accent3" w:themeFillShade="99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64926" w:themeColor="accent3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4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4B00" w:themeColor="accent4" w:themeShade="99"/>
          <w:insideV w:val="nil"/>
        </w:tcBorders>
        <w:shd w:val="clear" w:color="auto" w:fill="B04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4B00" w:themeFill="accent4" w:themeFillShade="99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19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2600" w:themeColor="accent6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B00" w:themeColor="accent5" w:themeShade="99"/>
          <w:insideV w:val="nil"/>
        </w:tcBorders>
        <w:shd w:val="clear" w:color="auto" w:fill="7A5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B00" w:themeFill="accent5" w:themeFillShade="99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D86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9900" w:themeColor="accent5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600" w:themeColor="accent6" w:themeShade="99"/>
          <w:insideV w:val="nil"/>
        </w:tcBorders>
        <w:shd w:val="clear" w:color="auto" w:fill="6A1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600" w:themeFill="accent6" w:themeFillShade="99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7C5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2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34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9B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24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361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3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5E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B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7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666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FE4B5" w:themeColor="accent2" w:themeTint="66"/>
        <w:left w:val="single" w:sz="4" w:space="0" w:color="FFE4B5" w:themeColor="accent2" w:themeTint="66"/>
        <w:bottom w:val="single" w:sz="4" w:space="0" w:color="FFE4B5" w:themeColor="accent2" w:themeTint="66"/>
        <w:right w:val="single" w:sz="4" w:space="0" w:color="FFE4B5" w:themeColor="accent2" w:themeTint="66"/>
        <w:insideH w:val="single" w:sz="4" w:space="0" w:color="FFE4B5" w:themeColor="accent2" w:themeTint="66"/>
        <w:insideV w:val="single" w:sz="4" w:space="0" w:color="FFE4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FCDA8" w:themeColor="accent4" w:themeTint="66"/>
        <w:left w:val="single" w:sz="4" w:space="0" w:color="FFCDA8" w:themeColor="accent4" w:themeTint="66"/>
        <w:bottom w:val="single" w:sz="4" w:space="0" w:color="FFCDA8" w:themeColor="accent4" w:themeTint="66"/>
        <w:right w:val="single" w:sz="4" w:space="0" w:color="FFCDA8" w:themeColor="accent4" w:themeTint="66"/>
        <w:insideH w:val="single" w:sz="4" w:space="0" w:color="FFCDA8" w:themeColor="accent4" w:themeTint="66"/>
        <w:insideV w:val="single" w:sz="4" w:space="0" w:color="FFCD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F967A" w:themeColor="accent6" w:themeTint="66"/>
        <w:left w:val="single" w:sz="4" w:space="0" w:color="FF967A" w:themeColor="accent6" w:themeTint="66"/>
        <w:bottom w:val="single" w:sz="4" w:space="0" w:color="FF967A" w:themeColor="accent6" w:themeTint="66"/>
        <w:right w:val="single" w:sz="4" w:space="0" w:color="FF967A" w:themeColor="accent6" w:themeTint="66"/>
        <w:insideH w:val="single" w:sz="4" w:space="0" w:color="FF967A" w:themeColor="accent6" w:themeTint="66"/>
        <w:insideV w:val="single" w:sz="4" w:space="0" w:color="FF967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1937A" w:themeColor="accent1" w:themeTint="99"/>
        <w:bottom w:val="single" w:sz="2" w:space="0" w:color="F1937A" w:themeColor="accent1" w:themeTint="99"/>
        <w:insideH w:val="single" w:sz="2" w:space="0" w:color="F1937A" w:themeColor="accent1" w:themeTint="99"/>
        <w:insideV w:val="single" w:sz="2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93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FD790" w:themeColor="accent2" w:themeTint="99"/>
        <w:bottom w:val="single" w:sz="2" w:space="0" w:color="FFD790" w:themeColor="accent2" w:themeTint="99"/>
        <w:insideH w:val="single" w:sz="2" w:space="0" w:color="FFD790" w:themeColor="accent2" w:themeTint="99"/>
        <w:insideV w:val="single" w:sz="2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E18A6F" w:themeColor="accent3" w:themeTint="99"/>
        <w:bottom w:val="single" w:sz="2" w:space="0" w:color="E18A6F" w:themeColor="accent3" w:themeTint="99"/>
        <w:insideH w:val="single" w:sz="2" w:space="0" w:color="E18A6F" w:themeColor="accent3" w:themeTint="99"/>
        <w:insideV w:val="single" w:sz="2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8A6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FB47D" w:themeColor="accent4" w:themeTint="99"/>
        <w:bottom w:val="single" w:sz="2" w:space="0" w:color="FFB47D" w:themeColor="accent4" w:themeTint="99"/>
        <w:insideH w:val="single" w:sz="2" w:space="0" w:color="FFB47D" w:themeColor="accent4" w:themeTint="99"/>
        <w:insideV w:val="single" w:sz="2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F6137" w:themeColor="accent6" w:themeTint="99"/>
        <w:bottom w:val="single" w:sz="2" w:space="0" w:color="FF6137" w:themeColor="accent6" w:themeTint="99"/>
        <w:insideH w:val="single" w:sz="2" w:space="0" w:color="FF6137" w:themeColor="accent6" w:themeTint="99"/>
        <w:insideV w:val="single" w:sz="2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13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5B7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E4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BB19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DA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E08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967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B4341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987200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E84C2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E84C22" w:themeColor="accent1"/>
        <w:bottom w:val="single" w:sz="4" w:space="10" w:color="E84C22" w:themeColor="accent1"/>
      </w:pBdr>
      <w:spacing w:before="360" w:after="360"/>
      <w:ind w:left="864" w:right="864"/>
      <w:jc w:val="center"/>
    </w:pPr>
    <w:rPr>
      <w:i/>
      <w:iCs/>
      <w:color w:val="E84C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E84C2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E84C22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1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  <w:shd w:val="clear" w:color="auto" w:fill="F9D2C8" w:themeFill="accent1" w:themeFillTint="3F"/>
      </w:tcPr>
    </w:tblStylePr>
    <w:tblStylePr w:type="band2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1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  <w:shd w:val="clear" w:color="auto" w:fill="FFEED1" w:themeFill="accent2" w:themeFillTint="3F"/>
      </w:tcPr>
    </w:tblStylePr>
    <w:tblStylePr w:type="band2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1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  <w:shd w:val="clear" w:color="auto" w:fill="F2CEC3" w:themeFill="accent3" w:themeFillTint="3F"/>
      </w:tcPr>
    </w:tblStylePr>
    <w:tblStylePr w:type="band2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1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  <w:shd w:val="clear" w:color="auto" w:fill="FFE0C9" w:themeFill="accent4" w:themeFillTint="3F"/>
      </w:tcPr>
    </w:tblStylePr>
    <w:tblStylePr w:type="band2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1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  <w:shd w:val="clear" w:color="auto" w:fill="FFECB3" w:themeFill="accent5" w:themeFillTint="3F"/>
      </w:tcPr>
    </w:tblStylePr>
    <w:tblStylePr w:type="band2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1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  <w:shd w:val="clear" w:color="auto" w:fill="FFBEAC" w:themeFill="accent6" w:themeFillTint="3F"/>
      </w:tcPr>
    </w:tblStylePr>
    <w:tblStylePr w:type="band2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B43412" w:themeColor="accent1" w:themeShade="BF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F49B00" w:themeColor="accent2" w:themeShade="BF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88361C" w:themeColor="accent3" w:themeShade="BF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DC5E00" w:themeColor="accent4" w:themeShade="BF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987200" w:themeColor="accent5" w:themeShade="BF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851C00" w:themeColor="accent6" w:themeShade="BF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1937A" w:themeColor="accent1" w:themeTint="99"/>
        <w:bottom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FD790" w:themeColor="accent2" w:themeTint="99"/>
        <w:bottom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E18A6F" w:themeColor="accent3" w:themeTint="99"/>
        <w:bottom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FB47D" w:themeColor="accent4" w:themeTint="99"/>
        <w:bottom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FD047" w:themeColor="accent5" w:themeTint="99"/>
        <w:bottom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F6137" w:themeColor="accent6" w:themeTint="99"/>
        <w:bottom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84C22" w:themeColor="accent1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4C22" w:themeColor="accent1"/>
          <w:right w:val="single" w:sz="4" w:space="0" w:color="E84C22" w:themeColor="accent1"/>
        </w:tcBorders>
      </w:tcPr>
    </w:tblStylePr>
    <w:tblStylePr w:type="band1Horz">
      <w:tblPr/>
      <w:tcPr>
        <w:tcBorders>
          <w:top w:val="single" w:sz="4" w:space="0" w:color="E84C22" w:themeColor="accent1"/>
          <w:bottom w:val="single" w:sz="4" w:space="0" w:color="E84C2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4C22" w:themeColor="accent1"/>
          <w:left w:val="nil"/>
        </w:tcBorders>
      </w:tcPr>
    </w:tblStylePr>
    <w:tblStylePr w:type="swCell">
      <w:tblPr/>
      <w:tcPr>
        <w:tcBorders>
          <w:top w:val="double" w:sz="4" w:space="0" w:color="E84C2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D47" w:themeColor="accent2"/>
          <w:right w:val="single" w:sz="4" w:space="0" w:color="FFBD47" w:themeColor="accent2"/>
        </w:tcBorders>
      </w:tcPr>
    </w:tblStylePr>
    <w:tblStylePr w:type="band1Horz">
      <w:tblPr/>
      <w:tcPr>
        <w:tcBorders>
          <w:top w:val="single" w:sz="4" w:space="0" w:color="FFBD47" w:themeColor="accent2"/>
          <w:bottom w:val="single" w:sz="4" w:space="0" w:color="FFBD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D47" w:themeColor="accent2"/>
          <w:left w:val="nil"/>
        </w:tcBorders>
      </w:tcPr>
    </w:tblStylePr>
    <w:tblStylePr w:type="swCell">
      <w:tblPr/>
      <w:tcPr>
        <w:tcBorders>
          <w:top w:val="double" w:sz="4" w:space="0" w:color="FFBD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B64926" w:themeColor="accent3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4926" w:themeColor="accent3"/>
          <w:right w:val="single" w:sz="4" w:space="0" w:color="B64926" w:themeColor="accent3"/>
        </w:tcBorders>
      </w:tcPr>
    </w:tblStylePr>
    <w:tblStylePr w:type="band1Horz">
      <w:tblPr/>
      <w:tcPr>
        <w:tcBorders>
          <w:top w:val="single" w:sz="4" w:space="0" w:color="B64926" w:themeColor="accent3"/>
          <w:bottom w:val="single" w:sz="4" w:space="0" w:color="B6492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4926" w:themeColor="accent3"/>
          <w:left w:val="nil"/>
        </w:tcBorders>
      </w:tcPr>
    </w:tblStylePr>
    <w:tblStylePr w:type="swCell">
      <w:tblPr/>
      <w:tcPr>
        <w:tcBorders>
          <w:top w:val="double" w:sz="4" w:space="0" w:color="B6492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8427" w:themeColor="accent4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27" w:themeColor="accent4"/>
          <w:right w:val="single" w:sz="4" w:space="0" w:color="FF8427" w:themeColor="accent4"/>
        </w:tcBorders>
      </w:tcPr>
    </w:tblStylePr>
    <w:tblStylePr w:type="band1Horz">
      <w:tblPr/>
      <w:tcPr>
        <w:tcBorders>
          <w:top w:val="single" w:sz="4" w:space="0" w:color="FF8427" w:themeColor="accent4"/>
          <w:bottom w:val="single" w:sz="4" w:space="0" w:color="FF84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27" w:themeColor="accent4"/>
          <w:left w:val="nil"/>
        </w:tcBorders>
      </w:tcPr>
    </w:tblStylePr>
    <w:tblStylePr w:type="swCell">
      <w:tblPr/>
      <w:tcPr>
        <w:tcBorders>
          <w:top w:val="double" w:sz="4" w:space="0" w:color="FF842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C9900" w:themeColor="accent5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9900" w:themeColor="accent5"/>
          <w:right w:val="single" w:sz="4" w:space="0" w:color="CC9900" w:themeColor="accent5"/>
        </w:tcBorders>
      </w:tcPr>
    </w:tblStylePr>
    <w:tblStylePr w:type="band1Horz">
      <w:tblPr/>
      <w:tcPr>
        <w:tcBorders>
          <w:top w:val="single" w:sz="4" w:space="0" w:color="CC9900" w:themeColor="accent5"/>
          <w:bottom w:val="single" w:sz="4" w:space="0" w:color="CC99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9900" w:themeColor="accent5"/>
          <w:left w:val="nil"/>
        </w:tcBorders>
      </w:tcPr>
    </w:tblStylePr>
    <w:tblStylePr w:type="swCell">
      <w:tblPr/>
      <w:tcPr>
        <w:tcBorders>
          <w:top w:val="double" w:sz="4" w:space="0" w:color="CC99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B22600" w:themeColor="accent6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2600" w:themeColor="accent6"/>
          <w:right w:val="single" w:sz="4" w:space="0" w:color="B22600" w:themeColor="accent6"/>
        </w:tcBorders>
      </w:tcPr>
    </w:tblStylePr>
    <w:tblStylePr w:type="band1Horz">
      <w:tblPr/>
      <w:tcPr>
        <w:tcBorders>
          <w:top w:val="single" w:sz="4" w:space="0" w:color="B22600" w:themeColor="accent6"/>
          <w:bottom w:val="single" w:sz="4" w:space="0" w:color="B226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2600" w:themeColor="accent6"/>
          <w:left w:val="nil"/>
        </w:tcBorders>
      </w:tcPr>
    </w:tblStylePr>
    <w:tblStylePr w:type="swCell">
      <w:tblPr/>
      <w:tcPr>
        <w:tcBorders>
          <w:top w:val="double" w:sz="4" w:space="0" w:color="B226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tblBorders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D47" w:themeColor="accent2"/>
        <w:left w:val="single" w:sz="24" w:space="0" w:color="FFBD47" w:themeColor="accent2"/>
        <w:bottom w:val="single" w:sz="24" w:space="0" w:color="FFBD47" w:themeColor="accent2"/>
        <w:right w:val="single" w:sz="24" w:space="0" w:color="FFBD47" w:themeColor="accent2"/>
      </w:tblBorders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4926" w:themeColor="accent3"/>
        <w:left w:val="single" w:sz="24" w:space="0" w:color="B64926" w:themeColor="accent3"/>
        <w:bottom w:val="single" w:sz="24" w:space="0" w:color="B64926" w:themeColor="accent3"/>
        <w:right w:val="single" w:sz="24" w:space="0" w:color="B64926" w:themeColor="accent3"/>
      </w:tblBorders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27" w:themeColor="accent4"/>
        <w:left w:val="single" w:sz="24" w:space="0" w:color="FF8427" w:themeColor="accent4"/>
        <w:bottom w:val="single" w:sz="24" w:space="0" w:color="FF8427" w:themeColor="accent4"/>
        <w:right w:val="single" w:sz="24" w:space="0" w:color="FF8427" w:themeColor="accent4"/>
      </w:tblBorders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9900" w:themeColor="accent5"/>
        <w:left w:val="single" w:sz="24" w:space="0" w:color="CC9900" w:themeColor="accent5"/>
        <w:bottom w:val="single" w:sz="24" w:space="0" w:color="CC9900" w:themeColor="accent5"/>
        <w:right w:val="single" w:sz="24" w:space="0" w:color="CC9900" w:themeColor="accent5"/>
      </w:tblBorders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2600" w:themeColor="accent6"/>
        <w:left w:val="single" w:sz="24" w:space="0" w:color="B22600" w:themeColor="accent6"/>
        <w:bottom w:val="single" w:sz="24" w:space="0" w:color="B22600" w:themeColor="accent6"/>
        <w:right w:val="single" w:sz="24" w:space="0" w:color="B22600" w:themeColor="accent6"/>
      </w:tblBorders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E84C22" w:themeColor="accent1"/>
        <w:bottom w:val="single" w:sz="4" w:space="0" w:color="E84C2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4C2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BD47" w:themeColor="accent2"/>
        <w:bottom w:val="single" w:sz="4" w:space="0" w:color="FFBD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BD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B64926" w:themeColor="accent3"/>
        <w:bottom w:val="single" w:sz="4" w:space="0" w:color="B6492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6492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8427" w:themeColor="accent4"/>
        <w:bottom w:val="single" w:sz="4" w:space="0" w:color="FF84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84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CC9900" w:themeColor="accent5"/>
        <w:bottom w:val="single" w:sz="4" w:space="0" w:color="CC99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C99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B22600" w:themeColor="accent6"/>
        <w:bottom w:val="single" w:sz="4" w:space="0" w:color="B226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26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B434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4C2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4C2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4C2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4C2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F49B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D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D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D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D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88361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492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492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492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492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DC5E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2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987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9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9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9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9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851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26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26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26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26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  <w:insideV w:val="single" w:sz="8" w:space="0" w:color="ED7859" w:themeColor="accent1" w:themeTint="BF"/>
      </w:tblBorders>
    </w:tblPr>
    <w:tcPr>
      <w:shd w:val="clear" w:color="auto" w:fill="F9D2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5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  <w:insideV w:val="single" w:sz="8" w:space="0" w:color="FFCD75" w:themeColor="accent2" w:themeTint="BF"/>
      </w:tblBorders>
    </w:tblPr>
    <w:tcPr>
      <w:shd w:val="clear" w:color="auto" w:fill="FFEE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D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  <w:insideV w:val="single" w:sz="8" w:space="0" w:color="D96D4B" w:themeColor="accent3" w:themeTint="BF"/>
      </w:tblBorders>
    </w:tblPr>
    <w:tcPr>
      <w:shd w:val="clear" w:color="auto" w:fill="F2CE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6D4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  <w:insideV w:val="single" w:sz="8" w:space="0" w:color="FFA25D" w:themeColor="accent4" w:themeTint="BF"/>
      </w:tblBorders>
    </w:tblPr>
    <w:tcPr>
      <w:shd w:val="clear" w:color="auto" w:fill="FFE0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5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  <w:insideV w:val="single" w:sz="8" w:space="0" w:color="FFC519" w:themeColor="accent5" w:themeTint="BF"/>
      </w:tblBorders>
    </w:tblPr>
    <w:tcPr>
      <w:shd w:val="clear" w:color="auto" w:fill="FFECB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  <w:insideV w:val="single" w:sz="8" w:space="0" w:color="FF3A06" w:themeColor="accent6" w:themeTint="BF"/>
      </w:tblBorders>
    </w:tblPr>
    <w:tcPr>
      <w:shd w:val="clear" w:color="auto" w:fill="FFBEA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A0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cPr>
      <w:shd w:val="clear" w:color="auto" w:fill="F9D2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2" w:themeFill="accent1" w:themeFillTint="33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tcBorders>
          <w:insideH w:val="single" w:sz="6" w:space="0" w:color="E84C22" w:themeColor="accent1"/>
          <w:insideV w:val="single" w:sz="6" w:space="0" w:color="E84C22" w:themeColor="accent1"/>
        </w:tcBorders>
        <w:shd w:val="clear" w:color="auto" w:fill="F3A5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cPr>
      <w:shd w:val="clear" w:color="auto" w:fill="FFEE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A" w:themeFill="accent2" w:themeFillTint="33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tcBorders>
          <w:insideH w:val="single" w:sz="6" w:space="0" w:color="FFBD47" w:themeColor="accent2"/>
          <w:insideV w:val="single" w:sz="6" w:space="0" w:color="FFBD47" w:themeColor="accent2"/>
        </w:tcBorders>
        <w:shd w:val="clear" w:color="auto" w:fill="FFDD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cPr>
      <w:shd w:val="clear" w:color="auto" w:fill="F2CE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8CF" w:themeFill="accent3" w:themeFillTint="33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tcBorders>
          <w:insideH w:val="single" w:sz="6" w:space="0" w:color="B64926" w:themeColor="accent3"/>
          <w:insideV w:val="single" w:sz="6" w:space="0" w:color="B64926" w:themeColor="accent3"/>
        </w:tcBorders>
        <w:shd w:val="clear" w:color="auto" w:fill="E69D8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cPr>
      <w:shd w:val="clear" w:color="auto" w:fill="FFE0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3" w:themeFill="accent4" w:themeFillTint="33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tcBorders>
          <w:insideH w:val="single" w:sz="6" w:space="0" w:color="FF8427" w:themeColor="accent4"/>
          <w:insideV w:val="single" w:sz="6" w:space="0" w:color="FF8427" w:themeColor="accent4"/>
        </w:tcBorders>
        <w:shd w:val="clear" w:color="auto" w:fill="FFC19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cPr>
      <w:shd w:val="clear" w:color="auto" w:fill="FFECB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1" w:themeFill="accent5" w:themeFillTint="33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tcBorders>
          <w:insideH w:val="single" w:sz="6" w:space="0" w:color="CC9900" w:themeColor="accent5"/>
          <w:insideV w:val="single" w:sz="6" w:space="0" w:color="CC9900" w:themeColor="accent5"/>
        </w:tcBorders>
        <w:shd w:val="clear" w:color="auto" w:fill="FFD86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cPr>
      <w:shd w:val="clear" w:color="auto" w:fill="FFBEA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5D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BC" w:themeFill="accent6" w:themeFillTint="33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tcBorders>
          <w:insideH w:val="single" w:sz="6" w:space="0" w:color="B22600" w:themeColor="accent6"/>
          <w:insideV w:val="single" w:sz="6" w:space="0" w:color="B22600" w:themeColor="accent6"/>
        </w:tcBorders>
        <w:shd w:val="clear" w:color="auto" w:fill="FF7C5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EC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9D8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9D8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9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9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6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6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EA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C5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C5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4C22" w:themeColor="accen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shd w:val="clear" w:color="auto" w:fill="F9D2C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D47" w:themeColor="accent2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shd w:val="clear" w:color="auto" w:fill="FFEE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4926" w:themeColor="accent3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shd w:val="clear" w:color="auto" w:fill="F2CEC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27" w:themeColor="accent4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shd w:val="clear" w:color="auto" w:fill="FFE0C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9900" w:themeColor="accent5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shd w:val="clear" w:color="auto" w:fill="FFECB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2600" w:themeColor="accent6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shd w:val="clear" w:color="auto" w:fill="FFBEA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4C2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4C2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4C2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D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D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492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492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E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2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2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99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99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26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26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EA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E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EA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B43412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Odileke\AppData\Roaming\Microsoft\Templates\Daily%20lesson%20planner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4967D6B7454C51AAFEA51B797BC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53F42-7597-459E-B947-AFDCCF29657E}"/>
      </w:docPartPr>
      <w:docPartBody>
        <w:p w:rsidR="00000000" w:rsidRDefault="006D4197">
          <w:pPr>
            <w:pStyle w:val="FD4967D6B7454C51AAFEA51B797BC8FC"/>
          </w:pPr>
          <w:r>
            <w:t>Lesson Plan</w:t>
          </w:r>
        </w:p>
      </w:docPartBody>
    </w:docPart>
    <w:docPart>
      <w:docPartPr>
        <w:name w:val="D34874DE20134607BA484FED8312E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3937-592E-4647-99A0-B85DF316F476}"/>
      </w:docPartPr>
      <w:docPartBody>
        <w:p w:rsidR="00000000" w:rsidRDefault="006D4197">
          <w:pPr>
            <w:pStyle w:val="D34874DE20134607BA484FED8312E64E"/>
          </w:pPr>
          <w:r>
            <w:t>Title</w:t>
          </w:r>
        </w:p>
      </w:docPartBody>
    </w:docPart>
    <w:docPart>
      <w:docPartPr>
        <w:name w:val="1DEA8CBF9B334009A396EE05CC1A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9D0A-41BF-4527-BF81-F4F442B7D56F}"/>
      </w:docPartPr>
      <w:docPartBody>
        <w:p w:rsidR="00000000" w:rsidRDefault="006D4197">
          <w:pPr>
            <w:pStyle w:val="1DEA8CBF9B334009A396EE05CC1A3063"/>
          </w:pPr>
          <w:r>
            <w:t>Subject</w:t>
          </w:r>
        </w:p>
      </w:docPartBody>
    </w:docPart>
    <w:docPart>
      <w:docPartPr>
        <w:name w:val="78B68C5A0AF2496B85EB316143DAD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5D766-9193-480A-BB95-4F72AAE0A593}"/>
      </w:docPartPr>
      <w:docPartBody>
        <w:p w:rsidR="00000000" w:rsidRDefault="006D4197">
          <w:pPr>
            <w:pStyle w:val="78B68C5A0AF2496B85EB316143DAD5A0"/>
          </w:pPr>
          <w:r>
            <w:t>Teacher</w:t>
          </w:r>
        </w:p>
      </w:docPartBody>
    </w:docPart>
    <w:docPart>
      <w:docPartPr>
        <w:name w:val="D286FA19E2FE4557A8472D26F1DF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DDF0B-62A7-45D6-AEA5-A61FE4F4B0BE}"/>
      </w:docPartPr>
      <w:docPartBody>
        <w:p w:rsidR="00000000" w:rsidRDefault="006D4197">
          <w:pPr>
            <w:pStyle w:val="D286FA19E2FE4557A8472D26F1DF3D1A"/>
          </w:pPr>
          <w:r>
            <w:t>Grade</w:t>
          </w:r>
        </w:p>
      </w:docPartBody>
    </w:docPart>
    <w:docPart>
      <w:docPartPr>
        <w:name w:val="C437BDACFF5242188E0A4DA5D3EBC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D30CC-5AC4-4290-8493-4851B265E88A}"/>
      </w:docPartPr>
      <w:docPartBody>
        <w:p w:rsidR="00000000" w:rsidRDefault="006D4197">
          <w:pPr>
            <w:pStyle w:val="C437BDACFF5242188E0A4DA5D3EBCDA8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EE"/>
    <w:rsid w:val="004D6DEE"/>
    <w:rsid w:val="006D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4967D6B7454C51AAFEA51B797BC8FC">
    <w:name w:val="FD4967D6B7454C51AAFEA51B797BC8FC"/>
  </w:style>
  <w:style w:type="paragraph" w:customStyle="1" w:styleId="D34874DE20134607BA484FED8312E64E">
    <w:name w:val="D34874DE20134607BA484FED8312E64E"/>
  </w:style>
  <w:style w:type="paragraph" w:customStyle="1" w:styleId="1DEA8CBF9B334009A396EE05CC1A3063">
    <w:name w:val="1DEA8CBF9B334009A396EE05CC1A3063"/>
  </w:style>
  <w:style w:type="paragraph" w:customStyle="1" w:styleId="78B68C5A0AF2496B85EB316143DAD5A0">
    <w:name w:val="78B68C5A0AF2496B85EB316143DAD5A0"/>
  </w:style>
  <w:style w:type="paragraph" w:customStyle="1" w:styleId="D286FA19E2FE4557A8472D26F1DF3D1A">
    <w:name w:val="D286FA19E2FE4557A8472D26F1DF3D1A"/>
  </w:style>
  <w:style w:type="paragraph" w:customStyle="1" w:styleId="C437BDACFF5242188E0A4DA5D3EBCDA8">
    <w:name w:val="C437BDACFF5242188E0A4DA5D3EBCDA8"/>
  </w:style>
  <w:style w:type="paragraph" w:customStyle="1" w:styleId="CB744D435DC342E19B219C7CDBE5C7A8">
    <w:name w:val="CB744D435DC342E19B219C7CDBE5C7A8"/>
  </w:style>
  <w:style w:type="paragraph" w:customStyle="1" w:styleId="955A9A37F1064FAEA1699E2CFF1713CA">
    <w:name w:val="955A9A37F1064FAEA1699E2CFF1713CA"/>
  </w:style>
  <w:style w:type="paragraph" w:customStyle="1" w:styleId="13DB268C415F46988D0E00D9C680C78C">
    <w:name w:val="13DB268C415F46988D0E00D9C680C78C"/>
  </w:style>
  <w:style w:type="paragraph" w:customStyle="1" w:styleId="A116324367F24251BB8B5E25BCE7F929">
    <w:name w:val="A116324367F24251BB8B5E25BCE7F929"/>
  </w:style>
  <w:style w:type="paragraph" w:customStyle="1" w:styleId="530EA1AC7F4B471689AC1CC9B1856C5B">
    <w:name w:val="530EA1AC7F4B471689AC1CC9B1856C5B"/>
  </w:style>
  <w:style w:type="paragraph" w:customStyle="1" w:styleId="61554732465741DBA6EE176146825754">
    <w:name w:val="61554732465741DBA6EE176146825754"/>
  </w:style>
  <w:style w:type="paragraph" w:customStyle="1" w:styleId="D8885B0F0CF040DBAF8510524FF71651">
    <w:name w:val="D8885B0F0CF040DBAF8510524FF71651"/>
  </w:style>
  <w:style w:type="paragraph" w:customStyle="1" w:styleId="03CE806001C744A196BF3FF6FC1145CA">
    <w:name w:val="03CE806001C744A196BF3FF6FC1145CA"/>
  </w:style>
  <w:style w:type="paragraph" w:customStyle="1" w:styleId="849B7BCA3DF347C299209DF7690F966E">
    <w:name w:val="849B7BCA3DF347C299209DF7690F966E"/>
  </w:style>
  <w:style w:type="paragraph" w:customStyle="1" w:styleId="089D45B267B64031A8BEC8BF318ECAF0">
    <w:name w:val="089D45B267B64031A8BEC8BF318ECAF0"/>
  </w:style>
  <w:style w:type="paragraph" w:customStyle="1" w:styleId="8D048CD8E3B949BEAB41089A35409C8F">
    <w:name w:val="8D048CD8E3B949BEAB41089A35409C8F"/>
  </w:style>
  <w:style w:type="paragraph" w:customStyle="1" w:styleId="990392A302A649B28BD079C304FA9C65">
    <w:name w:val="990392A302A649B28BD079C304FA9C65"/>
  </w:style>
  <w:style w:type="paragraph" w:customStyle="1" w:styleId="AE713225FE24477CBF40AC8635919D33">
    <w:name w:val="AE713225FE24477CBF40AC8635919D33"/>
  </w:style>
  <w:style w:type="paragraph" w:customStyle="1" w:styleId="057C36F398674C69B1EF9FB31D78AFAF">
    <w:name w:val="057C36F398674C69B1EF9FB31D78AFAF"/>
  </w:style>
  <w:style w:type="paragraph" w:customStyle="1" w:styleId="5A61D38839504721A60BD82DF81E82BB">
    <w:name w:val="5A61D38839504721A60BD82DF81E82BB"/>
  </w:style>
  <w:style w:type="paragraph" w:customStyle="1" w:styleId="C6E1917AAA574B12A132C8DE9A2547A0">
    <w:name w:val="C6E1917AAA574B12A132C8DE9A2547A0"/>
  </w:style>
  <w:style w:type="paragraph" w:customStyle="1" w:styleId="8768D18B7B8A4070847E4EBA39378F77">
    <w:name w:val="8768D18B7B8A4070847E4EBA39378F77"/>
  </w:style>
  <w:style w:type="paragraph" w:customStyle="1" w:styleId="97E405E964D3475AB9CD23E711348F58">
    <w:name w:val="97E405E964D3475AB9CD23E711348F58"/>
  </w:style>
  <w:style w:type="paragraph" w:customStyle="1" w:styleId="454FDE3D1820439BA7C649394630F462">
    <w:name w:val="454FDE3D1820439BA7C649394630F462"/>
  </w:style>
  <w:style w:type="paragraph" w:customStyle="1" w:styleId="E5B1DEBF9B524A369921099049C809EA">
    <w:name w:val="E5B1DEBF9B524A369921099049C809EA"/>
  </w:style>
  <w:style w:type="paragraph" w:customStyle="1" w:styleId="D48151D26C084EB1A30D379587B51921">
    <w:name w:val="D48151D26C084EB1A30D379587B51921"/>
  </w:style>
  <w:style w:type="paragraph" w:customStyle="1" w:styleId="2BB2CE56A3BE499096053F32C106D4EF">
    <w:name w:val="2BB2CE56A3BE499096053F32C106D4EF"/>
  </w:style>
  <w:style w:type="paragraph" w:customStyle="1" w:styleId="A6359BA0B96D465AB62CC82A1F2CA919">
    <w:name w:val="A6359BA0B96D465AB62CC82A1F2CA919"/>
  </w:style>
  <w:style w:type="paragraph" w:customStyle="1" w:styleId="863FB47E3520424C8CF9E94CC6D5BD9F">
    <w:name w:val="863FB47E3520424C8CF9E94CC6D5BD9F"/>
  </w:style>
  <w:style w:type="paragraph" w:customStyle="1" w:styleId="87BB2BE3E8694CE0A24CDCD0DF6D000E">
    <w:name w:val="87BB2BE3E8694CE0A24CDCD0DF6D000E"/>
  </w:style>
  <w:style w:type="paragraph" w:customStyle="1" w:styleId="4CEEC22D58E04083875580330CD6014B">
    <w:name w:val="4CEEC22D58E04083875580330CD6014B"/>
  </w:style>
  <w:style w:type="paragraph" w:customStyle="1" w:styleId="EBCF0ED6D6124F9D8FFD4336E111C36A">
    <w:name w:val="EBCF0ED6D6124F9D8FFD4336E111C36A"/>
  </w:style>
  <w:style w:type="paragraph" w:customStyle="1" w:styleId="5E03F18A905F4030A0FA845D1F7E30F2">
    <w:name w:val="5E03F18A905F4030A0FA845D1F7E30F2"/>
  </w:style>
  <w:style w:type="paragraph" w:customStyle="1" w:styleId="EDAFEF9EE5414E018F96B53B8D33D08E">
    <w:name w:val="EDAFEF9EE5414E018F96B53B8D33D08E"/>
  </w:style>
  <w:style w:type="paragraph" w:customStyle="1" w:styleId="B90DEDB52FF14711A9057E0DFADC7C69">
    <w:name w:val="B90DEDB52FF14711A9057E0DFADC7C69"/>
  </w:style>
  <w:style w:type="paragraph" w:customStyle="1" w:styleId="343C6066FB8B4E4B9D3C79C367615977">
    <w:name w:val="343C6066FB8B4E4B9D3C79C367615977"/>
  </w:style>
  <w:style w:type="paragraph" w:customStyle="1" w:styleId="A05CD20B0F394C88B21BA20A67B3C8B2">
    <w:name w:val="A05CD20B0F394C88B21BA20A67B3C8B2"/>
  </w:style>
  <w:style w:type="paragraph" w:customStyle="1" w:styleId="FEAEA59C189840E6AA7F691EF2403235">
    <w:name w:val="FEAEA59C189840E6AA7F691EF2403235"/>
  </w:style>
  <w:style w:type="paragraph" w:customStyle="1" w:styleId="49B3EDD76B184DB99D0D61A0BC79B15D">
    <w:name w:val="49B3EDD76B184DB99D0D61A0BC79B15D"/>
  </w:style>
  <w:style w:type="paragraph" w:customStyle="1" w:styleId="B24354A961B2437D82471DDE451E2639">
    <w:name w:val="B24354A961B2437D82471DDE451E2639"/>
  </w:style>
  <w:style w:type="paragraph" w:customStyle="1" w:styleId="E9BD73389EC8495A81C360DF1E078716">
    <w:name w:val="E9BD73389EC8495A81C360DF1E078716"/>
  </w:style>
  <w:style w:type="paragraph" w:customStyle="1" w:styleId="26252E2DAEA74E65BB8716F5024702F5">
    <w:name w:val="26252E2DAEA74E65BB8716F5024702F5"/>
    <w:rsid w:val="004D6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65CAD-BB08-4A72-9C37-64B41C17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22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Odileke</dc:creator>
  <cp:keywords/>
  <dc:description/>
  <cp:lastModifiedBy>Olivia Odileke</cp:lastModifiedBy>
  <cp:revision>1</cp:revision>
  <cp:lastPrinted>2013-02-15T20:09:00Z</cp:lastPrinted>
  <dcterms:created xsi:type="dcterms:W3CDTF">2020-12-24T16:25:00Z</dcterms:created>
  <dcterms:modified xsi:type="dcterms:W3CDTF">2020-12-24T16:47:00Z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